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4F1" w:rsidRPr="004A05B4" w:rsidRDefault="004A05B4" w:rsidP="009E14F1">
      <w:pPr>
        <w:jc w:val="center"/>
        <w:rPr>
          <w:sz w:val="32"/>
          <w:szCs w:val="32"/>
          <w:lang w:val="pt-PT"/>
        </w:rPr>
      </w:pPr>
      <w:r w:rsidRPr="004A05B4">
        <w:rPr>
          <w:sz w:val="32"/>
          <w:szCs w:val="32"/>
          <w:lang w:val="pt-PT"/>
        </w:rPr>
        <w:t>Física Geral</w:t>
      </w:r>
    </w:p>
    <w:p w:rsidR="009E14F1" w:rsidRPr="004A05B4" w:rsidRDefault="009E14F1" w:rsidP="009E14F1">
      <w:pPr>
        <w:jc w:val="center"/>
        <w:rPr>
          <w:sz w:val="32"/>
          <w:szCs w:val="32"/>
          <w:lang w:val="pt-PT"/>
        </w:rPr>
      </w:pPr>
    </w:p>
    <w:p w:rsidR="009E14F1" w:rsidRPr="00EF6502" w:rsidRDefault="004A05B4" w:rsidP="00EF6502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Ondas e Sobreposição de Ondas</w:t>
      </w:r>
      <w:r w:rsidR="009E14F1" w:rsidRPr="009E14F1">
        <w:rPr>
          <w:sz w:val="28"/>
          <w:szCs w:val="28"/>
          <w:lang w:val="pt-PT"/>
        </w:rPr>
        <w:t xml:space="preserve"> </w:t>
      </w:r>
    </w:p>
    <w:p w:rsidR="009E14F1" w:rsidRPr="009E14F1" w:rsidRDefault="009E14F1" w:rsidP="009E14F1">
      <w:pPr>
        <w:jc w:val="center"/>
        <w:rPr>
          <w:sz w:val="28"/>
          <w:szCs w:val="28"/>
          <w:lang w:val="pt-PT"/>
        </w:rPr>
      </w:pPr>
    </w:p>
    <w:p w:rsidR="009E14F1" w:rsidRPr="004A05B4" w:rsidRDefault="009E14F1" w:rsidP="002F7CE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4A05B4">
        <w:rPr>
          <w:lang w:val="pt-PT"/>
        </w:rPr>
        <w:t>No instante t</w:t>
      </w:r>
      <w:r w:rsidR="00253C2D" w:rsidRPr="004A05B4">
        <w:rPr>
          <w:lang w:val="pt-PT"/>
        </w:rPr>
        <w:t xml:space="preserve"> </w:t>
      </w:r>
      <w:r w:rsidRPr="004A05B4">
        <w:rPr>
          <w:lang w:val="pt-PT"/>
        </w:rPr>
        <w:t>= 0 s, um pulso transvers</w:t>
      </w:r>
      <w:r w:rsidR="005C6E36">
        <w:rPr>
          <w:lang w:val="pt-PT"/>
        </w:rPr>
        <w:t>al</w:t>
      </w:r>
      <w:r w:rsidRPr="004A05B4">
        <w:rPr>
          <w:lang w:val="pt-PT"/>
        </w:rPr>
        <w:t xml:space="preserve"> num fio é descrito pela função </w:t>
      </w:r>
    </w:p>
    <w:p w:rsidR="002D42EC" w:rsidRDefault="002D42EC" w:rsidP="009E14F1">
      <w:pPr>
        <w:jc w:val="both"/>
        <w:rPr>
          <w:lang w:val="pt-PT"/>
        </w:rPr>
      </w:pPr>
    </w:p>
    <w:p w:rsidR="009E14F1" w:rsidRPr="002F7CE5" w:rsidRDefault="003D0A8A" w:rsidP="002F7CE5">
      <w:pPr>
        <w:ind w:left="720"/>
        <w:jc w:val="center"/>
        <w:rPr>
          <w:lang w:val="pt-PT"/>
        </w:rPr>
      </w:pPr>
      <w:r w:rsidRPr="003D0A8A">
        <w:rPr>
          <w:noProof/>
          <w:lang w:val="pt-PT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54.85pt;height:33.25pt;mso-width-percent:0;mso-height-percent:0;mso-width-percent:0;mso-height-percent:0" o:ole="">
            <v:imagedata r:id="rId5" o:title=""/>
          </v:shape>
          <o:OLEObject Type="Embed" ProgID="Equation.3" ShapeID="_x0000_i1033" DrawAspect="Content" ObjectID="_1649835300" r:id="rId6"/>
        </w:object>
      </w:r>
    </w:p>
    <w:p w:rsidR="002D42EC" w:rsidRDefault="002D42EC" w:rsidP="009E14F1">
      <w:pPr>
        <w:jc w:val="center"/>
        <w:rPr>
          <w:lang w:val="pt-PT"/>
        </w:rPr>
      </w:pPr>
    </w:p>
    <w:p w:rsidR="008D333D" w:rsidRDefault="009E14F1" w:rsidP="002F7CE5">
      <w:pPr>
        <w:ind w:left="360"/>
        <w:jc w:val="both"/>
        <w:rPr>
          <w:lang w:val="pt-PT"/>
        </w:rPr>
      </w:pPr>
      <w:r w:rsidRPr="002F7CE5">
        <w:rPr>
          <w:lang w:val="pt-PT"/>
        </w:rPr>
        <w:t xml:space="preserve">onde x e y </w:t>
      </w:r>
      <w:r w:rsidR="005C6E36" w:rsidRPr="002F7CE5">
        <w:rPr>
          <w:lang w:val="pt-PT"/>
        </w:rPr>
        <w:t>e</w:t>
      </w:r>
      <w:r w:rsidRPr="002F7CE5">
        <w:rPr>
          <w:lang w:val="pt-PT"/>
        </w:rPr>
        <w:t>s</w:t>
      </w:r>
      <w:r w:rsidR="005C6E36" w:rsidRPr="002F7CE5">
        <w:rPr>
          <w:lang w:val="pt-PT"/>
        </w:rPr>
        <w:t>t</w:t>
      </w:r>
      <w:r w:rsidRPr="002F7CE5">
        <w:rPr>
          <w:lang w:val="pt-PT"/>
        </w:rPr>
        <w:t xml:space="preserve">ão em </w:t>
      </w:r>
      <w:r w:rsidR="008D333D" w:rsidRPr="002F7CE5">
        <w:rPr>
          <w:lang w:val="pt-PT"/>
        </w:rPr>
        <w:t xml:space="preserve">metros. Escreva a função </w:t>
      </w:r>
      <w:r w:rsidR="005C6E36" w:rsidRPr="002F7CE5">
        <w:rPr>
          <w:lang w:val="pt-PT"/>
        </w:rPr>
        <w:t xml:space="preserve">de onda </w:t>
      </w:r>
      <w:r w:rsidR="008D333D" w:rsidRPr="002F7CE5">
        <w:rPr>
          <w:lang w:val="pt-PT"/>
        </w:rPr>
        <w:t>y(</w:t>
      </w:r>
      <w:proofErr w:type="spellStart"/>
      <w:proofErr w:type="gramStart"/>
      <w:r w:rsidR="008D333D" w:rsidRPr="002F7CE5">
        <w:rPr>
          <w:lang w:val="pt-PT"/>
        </w:rPr>
        <w:t>x,t</w:t>
      </w:r>
      <w:proofErr w:type="spellEnd"/>
      <w:proofErr w:type="gramEnd"/>
      <w:r w:rsidR="008D333D" w:rsidRPr="002F7CE5">
        <w:rPr>
          <w:lang w:val="pt-PT"/>
        </w:rPr>
        <w:t xml:space="preserve">) que descreve </w:t>
      </w:r>
      <w:r w:rsidR="005C6E36" w:rsidRPr="002F7CE5">
        <w:rPr>
          <w:lang w:val="pt-PT"/>
        </w:rPr>
        <w:t>a propagação do pulso</w:t>
      </w:r>
      <w:r w:rsidR="008D333D" w:rsidRPr="002F7CE5">
        <w:rPr>
          <w:lang w:val="pt-PT"/>
        </w:rPr>
        <w:t xml:space="preserve"> no sentido positivo do eixo do x com velocidade 4.50 m/s.</w:t>
      </w:r>
    </w:p>
    <w:p w:rsidR="0057792E" w:rsidRDefault="0057792E" w:rsidP="002F7CE5">
      <w:pPr>
        <w:ind w:left="360"/>
        <w:jc w:val="both"/>
        <w:rPr>
          <w:lang w:val="pt-PT"/>
        </w:rPr>
      </w:pPr>
    </w:p>
    <w:p w:rsidR="0057792E" w:rsidRPr="004A05B4" w:rsidRDefault="0057792E" w:rsidP="0057792E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U</w:t>
      </w:r>
      <w:r w:rsidRPr="004A05B4">
        <w:rPr>
          <w:lang w:val="pt-PT"/>
        </w:rPr>
        <w:t>m pulso transvers</w:t>
      </w:r>
      <w:r>
        <w:rPr>
          <w:lang w:val="pt-PT"/>
        </w:rPr>
        <w:t>al</w:t>
      </w:r>
      <w:r w:rsidRPr="004A05B4">
        <w:rPr>
          <w:lang w:val="pt-PT"/>
        </w:rPr>
        <w:t xml:space="preserve"> é descrito pela função </w:t>
      </w:r>
    </w:p>
    <w:p w:rsidR="0057792E" w:rsidRDefault="0057792E" w:rsidP="0057792E">
      <w:pPr>
        <w:jc w:val="both"/>
        <w:rPr>
          <w:lang w:val="pt-PT"/>
        </w:rPr>
      </w:pPr>
    </w:p>
    <w:p w:rsidR="0057792E" w:rsidRPr="002F7CE5" w:rsidRDefault="0057792E" w:rsidP="0057792E">
      <w:pPr>
        <w:ind w:left="720"/>
        <w:jc w:val="center"/>
        <w:rPr>
          <w:lang w:val="pt-PT"/>
        </w:rPr>
      </w:pPr>
      <m:oMathPara>
        <m:oMath>
          <m:r>
            <w:rPr>
              <w:rFonts w:ascii="Cambria Math" w:hAnsi="Cambria Math"/>
              <w:lang w:val="pt-PT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pt-PT"/>
                </w:rPr>
              </m:ctrlPr>
            </m:dPr>
            <m:e>
              <m:r>
                <w:rPr>
                  <w:rFonts w:ascii="Cambria Math" w:hAnsi="Cambria Math"/>
                  <w:lang w:val="pt-PT"/>
                </w:rPr>
                <m:t>x,t</m:t>
              </m:r>
            </m:e>
          </m:d>
          <m:r>
            <w:rPr>
              <w:rFonts w:ascii="Cambria Math" w:hAnsi="Cambria Math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PT"/>
                </w:rPr>
              </m:ctrlPr>
            </m:fPr>
            <m:num>
              <m:r>
                <w:rPr>
                  <w:rFonts w:ascii="Cambria Math" w:hAnsi="Cambria Math"/>
                  <w:lang w:val="pt-PT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t-PT"/>
                        </w:rPr>
                        <m:t>x-3.0t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pt-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t-PT"/>
                </w:rPr>
                <m:t>+1</m:t>
              </m:r>
            </m:den>
          </m:f>
        </m:oMath>
      </m:oMathPara>
    </w:p>
    <w:p w:rsidR="0057792E" w:rsidRDefault="0057792E" w:rsidP="0057792E">
      <w:pPr>
        <w:jc w:val="center"/>
        <w:rPr>
          <w:lang w:val="pt-PT"/>
        </w:rPr>
      </w:pPr>
    </w:p>
    <w:p w:rsidR="0057792E" w:rsidRDefault="0057792E" w:rsidP="0057792E">
      <w:pPr>
        <w:ind w:left="360"/>
        <w:jc w:val="both"/>
        <w:rPr>
          <w:lang w:val="pt-PT"/>
        </w:rPr>
      </w:pPr>
      <w:r w:rsidRPr="002F7CE5">
        <w:rPr>
          <w:lang w:val="pt-PT"/>
        </w:rPr>
        <w:t>onde x e y estão em metros. Escreva a função de onda y(</w:t>
      </w:r>
      <w:proofErr w:type="spellStart"/>
      <w:proofErr w:type="gramStart"/>
      <w:r w:rsidRPr="002F7CE5">
        <w:rPr>
          <w:lang w:val="pt-PT"/>
        </w:rPr>
        <w:t>x,t</w:t>
      </w:r>
      <w:proofErr w:type="spellEnd"/>
      <w:proofErr w:type="gramEnd"/>
      <w:r w:rsidRPr="002F7CE5">
        <w:rPr>
          <w:lang w:val="pt-PT"/>
        </w:rPr>
        <w:t xml:space="preserve">) do pulso </w:t>
      </w:r>
      <w:r>
        <w:rPr>
          <w:lang w:val="pt-PT"/>
        </w:rPr>
        <w:t xml:space="preserve">para t = 0, t = 1s e t = 2s e desenhe o pulso para cada um destes instantes.  </w:t>
      </w:r>
    </w:p>
    <w:p w:rsidR="0057792E" w:rsidRDefault="0057792E" w:rsidP="0057792E">
      <w:pPr>
        <w:ind w:left="360"/>
        <w:jc w:val="both"/>
        <w:rPr>
          <w:lang w:val="pt-PT"/>
        </w:rPr>
      </w:pPr>
    </w:p>
    <w:p w:rsidR="0057792E" w:rsidRPr="0057792E" w:rsidRDefault="0057792E" w:rsidP="0057792E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Uma cigarra está numa cerca de arame e canta com uma frequência f</w:t>
      </w:r>
      <w:r w:rsidR="00332ED6">
        <w:rPr>
          <w:lang w:val="pt-PT"/>
        </w:rPr>
        <w:t xml:space="preserve"> </w:t>
      </w:r>
      <w:r>
        <w:rPr>
          <w:lang w:val="pt-PT"/>
        </w:rPr>
        <w:t>= 6.0 kHz, produzindo uma onda sinusoidal</w:t>
      </w:r>
      <w:r w:rsidR="0004784E">
        <w:rPr>
          <w:lang w:val="pt-PT"/>
        </w:rPr>
        <w:t>, que se propaga na direção positiva do eixo dos x, com amplitude de 1.0 mm e</w:t>
      </w:r>
      <w:r w:rsidR="00332ED6">
        <w:rPr>
          <w:lang w:val="pt-PT"/>
        </w:rPr>
        <w:t xml:space="preserve"> </w:t>
      </w:r>
      <w:r w:rsidR="0004784E">
        <w:rPr>
          <w:lang w:val="pt-PT"/>
        </w:rPr>
        <w:t xml:space="preserve">velocidade 550 </w:t>
      </w:r>
      <w:proofErr w:type="gramStart"/>
      <w:r w:rsidR="0004784E">
        <w:rPr>
          <w:lang w:val="pt-PT"/>
        </w:rPr>
        <w:t>m/s.</w:t>
      </w:r>
      <w:r w:rsidR="00332ED6">
        <w:rPr>
          <w:lang w:val="pt-PT"/>
        </w:rPr>
        <w:t xml:space="preserve"> </w:t>
      </w:r>
      <w:r w:rsidR="0004784E">
        <w:rPr>
          <w:lang w:val="pt-PT"/>
        </w:rPr>
        <w:t>Suponha</w:t>
      </w:r>
      <w:proofErr w:type="gramEnd"/>
      <w:r w:rsidR="0004784E">
        <w:rPr>
          <w:lang w:val="pt-PT"/>
        </w:rPr>
        <w:t xml:space="preserve"> que em x = 0 e t = 0 o deslocamento é igual à amplitude. Determine o comprimento de onda, o número de onda, o período e a frequência angular da onda. </w:t>
      </w:r>
    </w:p>
    <w:p w:rsidR="002F7CE5" w:rsidRPr="002F7CE5" w:rsidRDefault="002F7CE5" w:rsidP="0057792E">
      <w:pPr>
        <w:jc w:val="both"/>
        <w:rPr>
          <w:lang w:val="pt-PT"/>
        </w:rPr>
      </w:pPr>
    </w:p>
    <w:p w:rsidR="002F7CE5" w:rsidRDefault="004A05B4" w:rsidP="002F7CE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4A05B4">
        <w:rPr>
          <w:lang w:val="pt-PT"/>
        </w:rPr>
        <w:t xml:space="preserve">a) </w:t>
      </w:r>
      <w:r w:rsidR="002F7CE5">
        <w:rPr>
          <w:lang w:val="pt-PT"/>
        </w:rPr>
        <w:t xml:space="preserve"> </w:t>
      </w:r>
      <w:r w:rsidR="008D333D" w:rsidRPr="004A05B4">
        <w:rPr>
          <w:lang w:val="pt-PT"/>
        </w:rPr>
        <w:t>Escreva a express</w:t>
      </w:r>
      <w:r w:rsidR="00253C2D" w:rsidRPr="004A05B4">
        <w:rPr>
          <w:lang w:val="pt-PT"/>
        </w:rPr>
        <w:t>ão de</w:t>
      </w:r>
      <w:r w:rsidR="008D333D" w:rsidRPr="004A05B4">
        <w:rPr>
          <w:lang w:val="pt-PT"/>
        </w:rPr>
        <w:t xml:space="preserve"> y em função de</w:t>
      </w:r>
      <w:r w:rsidR="00253C2D" w:rsidRPr="004A05B4">
        <w:rPr>
          <w:lang w:val="pt-PT"/>
        </w:rPr>
        <w:t xml:space="preserve"> x e t para uma onda sinusoidal que </w:t>
      </w:r>
      <w:r w:rsidR="002F7CE5">
        <w:rPr>
          <w:lang w:val="pt-PT"/>
        </w:rPr>
        <w:t>se propaga</w:t>
      </w:r>
      <w:r w:rsidR="00253C2D" w:rsidRPr="004A05B4">
        <w:rPr>
          <w:lang w:val="pt-PT"/>
        </w:rPr>
        <w:t xml:space="preserve"> ao longo de uma corda no sentido negativo do eixo do x, com as seguint</w:t>
      </w:r>
      <w:r>
        <w:rPr>
          <w:lang w:val="pt-PT"/>
        </w:rPr>
        <w:t>es</w:t>
      </w:r>
      <w:r w:rsidR="00253C2D" w:rsidRPr="004A05B4">
        <w:rPr>
          <w:lang w:val="pt-PT"/>
        </w:rPr>
        <w:t xml:space="preserve"> características: A = 8.00 cm, </w:t>
      </w:r>
      <w:r w:rsidR="00253C2D">
        <w:rPr>
          <w:lang w:val="pt-PT"/>
        </w:rPr>
        <w:sym w:font="Symbol" w:char="F06C"/>
      </w:r>
      <w:r w:rsidR="00253C2D" w:rsidRPr="004A05B4">
        <w:rPr>
          <w:lang w:val="pt-PT"/>
        </w:rPr>
        <w:t xml:space="preserve">= 80.0 cm, f = 3.00 Hz, e y(0,t) = 0 para t = 0. </w:t>
      </w:r>
    </w:p>
    <w:p w:rsidR="00253C2D" w:rsidRPr="002F7CE5" w:rsidRDefault="00253C2D" w:rsidP="002F7CE5">
      <w:pPr>
        <w:pStyle w:val="PargrafodaLista"/>
        <w:ind w:left="360"/>
        <w:jc w:val="both"/>
        <w:rPr>
          <w:lang w:val="pt-PT"/>
        </w:rPr>
      </w:pPr>
      <w:r w:rsidRPr="002F7CE5">
        <w:rPr>
          <w:lang w:val="pt-PT"/>
        </w:rPr>
        <w:t>b) Escreva a expressão de y em função de x e t para a onda na alínea a) considerando que y(x,0) = 0 no ponto x = 10.0 cm.</w:t>
      </w:r>
    </w:p>
    <w:p w:rsidR="005264A1" w:rsidRDefault="005264A1" w:rsidP="00253C2D">
      <w:pPr>
        <w:jc w:val="both"/>
        <w:rPr>
          <w:lang w:val="pt-PT"/>
        </w:rPr>
      </w:pPr>
    </w:p>
    <w:p w:rsidR="00F87CF6" w:rsidRPr="004A05B4" w:rsidRDefault="005264A1" w:rsidP="002F7CE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4A05B4">
        <w:rPr>
          <w:lang w:val="pt-PT"/>
        </w:rPr>
        <w:t xml:space="preserve">Ondas transversas </w:t>
      </w:r>
      <w:r w:rsidR="00F90E85">
        <w:rPr>
          <w:lang w:val="pt-PT"/>
        </w:rPr>
        <w:t>propagam-se</w:t>
      </w:r>
      <w:r w:rsidRPr="004A05B4">
        <w:rPr>
          <w:lang w:val="pt-PT"/>
        </w:rPr>
        <w:t xml:space="preserve"> com uma velocidade </w:t>
      </w:r>
      <w:r w:rsidR="00F670AE" w:rsidRPr="004A05B4">
        <w:rPr>
          <w:lang w:val="pt-PT"/>
        </w:rPr>
        <w:t xml:space="preserve">de 20 m/s </w:t>
      </w:r>
      <w:r w:rsidR="00383DB2" w:rsidRPr="004A05B4">
        <w:rPr>
          <w:lang w:val="pt-PT"/>
        </w:rPr>
        <w:t xml:space="preserve">numa corda sob tensão </w:t>
      </w:r>
      <w:r w:rsidR="0004784E">
        <w:rPr>
          <w:lang w:val="pt-PT"/>
        </w:rPr>
        <w:t xml:space="preserve">T = </w:t>
      </w:r>
      <w:r w:rsidR="00383DB2" w:rsidRPr="004A05B4">
        <w:rPr>
          <w:lang w:val="pt-PT"/>
        </w:rPr>
        <w:t xml:space="preserve">6.00 N. </w:t>
      </w:r>
      <w:r w:rsidR="004A05B4">
        <w:rPr>
          <w:lang w:val="pt-PT"/>
        </w:rPr>
        <w:t xml:space="preserve">Considerando que a velocidade de propagação é dada por </w:t>
      </w:r>
      <m:oMath>
        <m:r>
          <w:rPr>
            <w:rFonts w:ascii="Cambria Math" w:hAnsi="Cambria Math"/>
            <w:lang w:val="pt-PT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hAnsi="Cambria Math"/>
                    <w:lang w:val="pt-PT"/>
                  </w:rPr>
                  <m:t>T</m:t>
                </m:r>
              </m:num>
              <m:den>
                <m:r>
                  <w:rPr>
                    <w:rFonts w:ascii="Cambria Math" w:hAnsi="Cambria Math"/>
                    <w:lang w:val="pt-PT"/>
                  </w:rPr>
                  <m:t>μ</m:t>
                </m:r>
              </m:den>
            </m:f>
          </m:e>
        </m:rad>
      </m:oMath>
      <w:r w:rsidR="00F90E85">
        <w:rPr>
          <w:lang w:val="pt-PT"/>
        </w:rPr>
        <w:t xml:space="preserve">, </w:t>
      </w:r>
      <w:r w:rsidR="004A05B4">
        <w:rPr>
          <w:lang w:val="pt-PT"/>
        </w:rPr>
        <w:t xml:space="preserve">onde </w:t>
      </w:r>
      <m:oMath>
        <m:r>
          <w:rPr>
            <w:rFonts w:ascii="Cambria Math" w:hAnsi="Cambria Math"/>
            <w:lang w:val="pt-PT"/>
          </w:rPr>
          <m:t>μ</m:t>
        </m:r>
      </m:oMath>
      <w:r w:rsidR="0004784E">
        <w:rPr>
          <w:lang w:val="pt-PT"/>
        </w:rPr>
        <w:t xml:space="preserve"> </w:t>
      </w:r>
      <w:r w:rsidR="004A05B4">
        <w:rPr>
          <w:lang w:val="pt-PT"/>
        </w:rPr>
        <w:t>é a densidade</w:t>
      </w:r>
      <w:r w:rsidR="00F90E85">
        <w:rPr>
          <w:lang w:val="pt-PT"/>
        </w:rPr>
        <w:t xml:space="preserve"> de massa linear</w:t>
      </w:r>
      <w:r w:rsidR="004A05B4">
        <w:rPr>
          <w:lang w:val="pt-PT"/>
        </w:rPr>
        <w:t xml:space="preserve"> da corda, q</w:t>
      </w:r>
      <w:r w:rsidR="00383DB2" w:rsidRPr="004A05B4">
        <w:rPr>
          <w:lang w:val="pt-PT"/>
        </w:rPr>
        <w:t xml:space="preserve">ual </w:t>
      </w:r>
      <w:r w:rsidR="00F90E85">
        <w:rPr>
          <w:lang w:val="pt-PT"/>
        </w:rPr>
        <w:t xml:space="preserve">é a </w:t>
      </w:r>
      <w:r w:rsidR="00383DB2" w:rsidRPr="004A05B4">
        <w:rPr>
          <w:lang w:val="pt-PT"/>
        </w:rPr>
        <w:t xml:space="preserve">tensão </w:t>
      </w:r>
      <w:r w:rsidR="00F87CF6" w:rsidRPr="004A05B4">
        <w:rPr>
          <w:lang w:val="pt-PT"/>
        </w:rPr>
        <w:t>necessária para</w:t>
      </w:r>
      <w:r w:rsidR="0004784E">
        <w:rPr>
          <w:lang w:val="pt-PT"/>
        </w:rPr>
        <w:t xml:space="preserve"> que uma onda se</w:t>
      </w:r>
      <w:r w:rsidR="00F87CF6" w:rsidRPr="004A05B4">
        <w:rPr>
          <w:lang w:val="pt-PT"/>
        </w:rPr>
        <w:t xml:space="preserve"> </w:t>
      </w:r>
      <w:r w:rsidR="0004784E">
        <w:rPr>
          <w:lang w:val="pt-PT"/>
        </w:rPr>
        <w:t>propague com</w:t>
      </w:r>
      <w:r w:rsidR="00F87CF6" w:rsidRPr="004A05B4">
        <w:rPr>
          <w:lang w:val="pt-PT"/>
        </w:rPr>
        <w:t xml:space="preserve"> velocidade </w:t>
      </w:r>
      <w:r w:rsidR="0004784E">
        <w:rPr>
          <w:lang w:val="pt-PT"/>
        </w:rPr>
        <w:t>igual a</w:t>
      </w:r>
      <w:r w:rsidR="00F87CF6" w:rsidRPr="004A05B4">
        <w:rPr>
          <w:lang w:val="pt-PT"/>
        </w:rPr>
        <w:t xml:space="preserve"> 30.0 m/s na mesma corda?</w:t>
      </w:r>
    </w:p>
    <w:p w:rsidR="00F87CF6" w:rsidRDefault="00F87CF6" w:rsidP="00253C2D">
      <w:pPr>
        <w:jc w:val="both"/>
        <w:rPr>
          <w:lang w:val="pt-PT"/>
        </w:rPr>
      </w:pPr>
    </w:p>
    <w:p w:rsidR="00C66238" w:rsidRPr="00F90E85" w:rsidRDefault="0055724E" w:rsidP="00C66238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4A05B4">
        <w:rPr>
          <w:lang w:val="pt-PT"/>
        </w:rPr>
        <w:t>Ondas sinusoidais com amplitude de 5.00 cm são transmitidas ao longo de uma cor</w:t>
      </w:r>
      <w:r w:rsidR="00120996" w:rsidRPr="004A05B4">
        <w:rPr>
          <w:lang w:val="pt-PT"/>
        </w:rPr>
        <w:t xml:space="preserve">da </w:t>
      </w:r>
      <w:r w:rsidR="0004784E">
        <w:rPr>
          <w:lang w:val="pt-PT"/>
        </w:rPr>
        <w:t>com</w:t>
      </w:r>
      <w:r w:rsidR="00060E5F" w:rsidRPr="004A05B4">
        <w:rPr>
          <w:lang w:val="pt-PT"/>
        </w:rPr>
        <w:t xml:space="preserve"> densidade de massa linear</w:t>
      </w:r>
      <w:r w:rsidR="00120996" w:rsidRPr="004A05B4">
        <w:rPr>
          <w:lang w:val="pt-PT"/>
        </w:rPr>
        <w:t xml:space="preserve"> 4.00</w:t>
      </w:r>
      <w:r w:rsidR="00120996">
        <w:rPr>
          <w:lang w:val="pt-PT"/>
        </w:rPr>
        <w:sym w:font="Symbol" w:char="F0B4"/>
      </w:r>
      <w:r w:rsidR="00120996" w:rsidRPr="004A05B4">
        <w:rPr>
          <w:lang w:val="pt-PT"/>
        </w:rPr>
        <w:t>10</w:t>
      </w:r>
      <w:r w:rsidR="00120996" w:rsidRPr="004A05B4">
        <w:rPr>
          <w:vertAlign w:val="superscript"/>
          <w:lang w:val="pt-PT"/>
        </w:rPr>
        <w:t>-2</w:t>
      </w:r>
      <w:r w:rsidR="00120996" w:rsidRPr="004A05B4">
        <w:rPr>
          <w:lang w:val="pt-PT"/>
        </w:rPr>
        <w:t xml:space="preserve"> kg/m. Se a fonte pode fornecer uma </w:t>
      </w:r>
      <w:proofErr w:type="spellStart"/>
      <w:r w:rsidR="00120996" w:rsidRPr="004A05B4">
        <w:rPr>
          <w:lang w:val="pt-PT"/>
        </w:rPr>
        <w:t>uma</w:t>
      </w:r>
      <w:proofErr w:type="spellEnd"/>
      <w:r w:rsidR="00120996" w:rsidRPr="004A05B4">
        <w:rPr>
          <w:lang w:val="pt-PT"/>
        </w:rPr>
        <w:t xml:space="preserve"> potência máxima de 300 W e a corda</w:t>
      </w:r>
      <w:r w:rsidR="00060E5F" w:rsidRPr="004A05B4">
        <w:rPr>
          <w:lang w:val="pt-PT"/>
        </w:rPr>
        <w:t xml:space="preserve"> </w:t>
      </w:r>
      <w:r w:rsidR="00120996" w:rsidRPr="004A05B4">
        <w:rPr>
          <w:lang w:val="pt-PT"/>
        </w:rPr>
        <w:t>está sob uma tensão de 10 N, qual a frequência máxima a que pode operar a fonte?</w:t>
      </w:r>
      <w:r w:rsidR="0004784E">
        <w:rPr>
          <w:lang w:val="pt-PT"/>
        </w:rPr>
        <w:t xml:space="preserve"> A velocidade de propagação é </w:t>
      </w:r>
      <m:oMath>
        <m:r>
          <w:rPr>
            <w:rFonts w:ascii="Cambria Math" w:hAnsi="Cambria Math"/>
            <w:lang w:val="pt-PT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lang w:val="pt-PT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hAnsi="Cambria Math"/>
                    <w:lang w:val="pt-PT"/>
                  </w:rPr>
                  <m:t>T</m:t>
                </m:r>
              </m:num>
              <m:den>
                <m:r>
                  <w:rPr>
                    <w:rFonts w:ascii="Cambria Math" w:hAnsi="Cambria Math"/>
                    <w:lang w:val="pt-PT"/>
                  </w:rPr>
                  <m:t>μ</m:t>
                </m:r>
              </m:den>
            </m:f>
          </m:e>
        </m:rad>
      </m:oMath>
      <w:r w:rsidR="0004784E">
        <w:rPr>
          <w:lang w:val="pt-PT"/>
        </w:rPr>
        <w:t>, e</w:t>
      </w:r>
      <m:oMath>
        <m:r>
          <w:rPr>
            <w:rFonts w:ascii="Cambria Math" w:hAnsi="Cambria Math"/>
            <w:lang w:val="pt-PT"/>
          </w:rPr>
          <m:t xml:space="preserve"> μ</m:t>
        </m:r>
      </m:oMath>
      <w:r w:rsidR="0004784E">
        <w:rPr>
          <w:lang w:val="pt-PT"/>
        </w:rPr>
        <w:t xml:space="preserve"> é a densidade de massa linear da corda. </w:t>
      </w:r>
    </w:p>
    <w:p w:rsidR="00C66238" w:rsidRDefault="00C66238" w:rsidP="00C66238">
      <w:pPr>
        <w:jc w:val="both"/>
        <w:rPr>
          <w:lang w:val="pt-PT"/>
        </w:rPr>
      </w:pPr>
    </w:p>
    <w:p w:rsidR="0004784E" w:rsidRDefault="0004784E" w:rsidP="00C66238">
      <w:pPr>
        <w:jc w:val="both"/>
        <w:rPr>
          <w:lang w:val="pt-PT"/>
        </w:rPr>
      </w:pPr>
    </w:p>
    <w:p w:rsidR="00C66238" w:rsidRPr="00C66238" w:rsidRDefault="00C66238" w:rsidP="00F90E85">
      <w:pPr>
        <w:pStyle w:val="PargrafodaLista"/>
        <w:numPr>
          <w:ilvl w:val="0"/>
          <w:numId w:val="5"/>
        </w:numPr>
        <w:rPr>
          <w:lang w:val="pt-PT"/>
        </w:rPr>
      </w:pPr>
      <w:r w:rsidRPr="00C66238">
        <w:rPr>
          <w:lang w:val="pt-PT"/>
        </w:rPr>
        <w:lastRenderedPageBreak/>
        <w:t>Duas ondas sinusoidais são descritas pelas funções de onda</w:t>
      </w:r>
    </w:p>
    <w:p w:rsidR="00C66238" w:rsidRDefault="00C66238" w:rsidP="00C66238">
      <w:pPr>
        <w:rPr>
          <w:lang w:val="pt-PT"/>
        </w:rPr>
      </w:pPr>
    </w:p>
    <w:p w:rsidR="00C66238" w:rsidRPr="002F7CE5" w:rsidRDefault="003D0A8A" w:rsidP="00F90E85">
      <w:pPr>
        <w:pStyle w:val="PargrafodaLista"/>
        <w:ind w:left="360"/>
        <w:jc w:val="center"/>
        <w:rPr>
          <w:lang w:val="pt-PT"/>
        </w:rPr>
      </w:pPr>
      <w:r w:rsidRPr="003D0A8A">
        <w:rPr>
          <w:noProof/>
          <w:lang w:val="pt-PT"/>
        </w:rPr>
        <w:object w:dxaOrig="3040" w:dyaOrig="340" w14:anchorId="40464E36">
          <v:shape id="_x0000_i1032" type="#_x0000_t75" alt="" style="width:151.75pt;height:17.15pt;mso-width-percent:0;mso-height-percent:0;mso-width-percent:0;mso-height-percent:0" o:ole="">
            <v:imagedata r:id="rId7" o:title=""/>
          </v:shape>
          <o:OLEObject Type="Embed" ProgID="Equation.3" ShapeID="_x0000_i1032" DrawAspect="Content" ObjectID="_1649835301" r:id="rId8"/>
        </w:object>
      </w:r>
    </w:p>
    <w:p w:rsidR="00C66238" w:rsidRDefault="00C66238" w:rsidP="00C66238">
      <w:pPr>
        <w:jc w:val="center"/>
        <w:rPr>
          <w:lang w:val="pt-PT"/>
        </w:rPr>
      </w:pPr>
    </w:p>
    <w:p w:rsidR="00C66238" w:rsidRDefault="003D0A8A" w:rsidP="00E71BC6">
      <w:pPr>
        <w:pStyle w:val="PargrafodaLista"/>
        <w:ind w:left="360"/>
        <w:jc w:val="center"/>
        <w:rPr>
          <w:noProof/>
          <w:lang w:val="pt-PT"/>
        </w:rPr>
      </w:pPr>
      <w:r w:rsidRPr="003D0A8A">
        <w:rPr>
          <w:noProof/>
          <w:lang w:val="pt-PT"/>
        </w:rPr>
        <w:object w:dxaOrig="3820" w:dyaOrig="340" w14:anchorId="1C54FBAE">
          <v:shape id="_x0000_i1031" type="#_x0000_t75" alt="" style="width:191.1pt;height:17.15pt;mso-width-percent:0;mso-height-percent:0;mso-width-percent:0;mso-height-percent:0" o:ole="">
            <v:imagedata r:id="rId9" o:title=""/>
          </v:shape>
          <o:OLEObject Type="Embed" ProgID="Equation.3" ShapeID="_x0000_i1031" DrawAspect="Content" ObjectID="_1649835302" r:id="rId10"/>
        </w:object>
      </w:r>
    </w:p>
    <w:p w:rsidR="00E71BC6" w:rsidRDefault="00E71BC6" w:rsidP="00E71BC6">
      <w:pPr>
        <w:pStyle w:val="PargrafodaLista"/>
        <w:ind w:left="360"/>
        <w:jc w:val="center"/>
        <w:rPr>
          <w:lang w:val="pt-PT"/>
        </w:rPr>
      </w:pPr>
    </w:p>
    <w:p w:rsidR="00C66238" w:rsidRPr="002F7CE5" w:rsidRDefault="00C66238" w:rsidP="00F90E85">
      <w:pPr>
        <w:pStyle w:val="PargrafodaLista"/>
        <w:ind w:left="360"/>
        <w:jc w:val="both"/>
        <w:rPr>
          <w:lang w:val="pt-PT"/>
        </w:rPr>
      </w:pPr>
      <w:r w:rsidRPr="002F7CE5">
        <w:rPr>
          <w:lang w:val="pt-PT"/>
        </w:rPr>
        <w:t>onde x, y</w:t>
      </w:r>
      <w:r w:rsidRPr="002F7CE5">
        <w:rPr>
          <w:vertAlign w:val="subscript"/>
          <w:lang w:val="pt-PT"/>
        </w:rPr>
        <w:t>1</w:t>
      </w:r>
      <w:r w:rsidRPr="002F7CE5">
        <w:rPr>
          <w:lang w:val="pt-PT"/>
        </w:rPr>
        <w:t xml:space="preserve"> e y</w:t>
      </w:r>
      <w:r w:rsidRPr="002F7CE5">
        <w:rPr>
          <w:vertAlign w:val="subscript"/>
          <w:lang w:val="pt-PT"/>
        </w:rPr>
        <w:t>2</w:t>
      </w:r>
      <w:r w:rsidRPr="002F7CE5">
        <w:rPr>
          <w:lang w:val="pt-PT"/>
        </w:rPr>
        <w:t xml:space="preserve"> </w:t>
      </w:r>
      <w:r w:rsidR="00F90E85">
        <w:rPr>
          <w:lang w:val="pt-PT"/>
        </w:rPr>
        <w:t>est</w:t>
      </w:r>
      <w:r w:rsidRPr="002F7CE5">
        <w:rPr>
          <w:lang w:val="pt-PT"/>
        </w:rPr>
        <w:t>ão e</w:t>
      </w:r>
      <w:r w:rsidR="00F90E85">
        <w:rPr>
          <w:lang w:val="pt-PT"/>
        </w:rPr>
        <w:t>m</w:t>
      </w:r>
      <w:r w:rsidRPr="002F7CE5">
        <w:rPr>
          <w:lang w:val="pt-PT"/>
        </w:rPr>
        <w:t xml:space="preserve"> metros e t em segundos.</w:t>
      </w:r>
    </w:p>
    <w:p w:rsidR="00C66238" w:rsidRPr="002F7CE5" w:rsidRDefault="00C66238" w:rsidP="00F90E85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 xml:space="preserve">Qual a amplitude da onda resultante? </w:t>
      </w:r>
    </w:p>
    <w:p w:rsidR="00A73394" w:rsidRPr="00A73394" w:rsidRDefault="00C66238" w:rsidP="00A73394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>Qual a frequência da onda resultante?</w:t>
      </w:r>
    </w:p>
    <w:p w:rsidR="00C66238" w:rsidRDefault="00C66238" w:rsidP="00C66238">
      <w:pPr>
        <w:ind w:left="720"/>
        <w:jc w:val="both"/>
        <w:rPr>
          <w:lang w:val="pt-PT"/>
        </w:rPr>
      </w:pPr>
    </w:p>
    <w:p w:rsidR="00C66238" w:rsidRPr="002F7CE5" w:rsidRDefault="00C66238" w:rsidP="00F90E8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2F7CE5">
        <w:rPr>
          <w:lang w:val="pt-PT"/>
        </w:rPr>
        <w:t xml:space="preserve">Dois </w:t>
      </w:r>
      <w:proofErr w:type="spellStart"/>
      <w:r w:rsidRPr="002F7CE5">
        <w:rPr>
          <w:lang w:val="pt-PT"/>
        </w:rPr>
        <w:t>altofalantes</w:t>
      </w:r>
      <w:proofErr w:type="spellEnd"/>
      <w:r w:rsidRPr="002F7CE5">
        <w:rPr>
          <w:lang w:val="pt-PT"/>
        </w:rPr>
        <w:t xml:space="preserve"> são </w:t>
      </w:r>
      <w:proofErr w:type="spellStart"/>
      <w:proofErr w:type="gramStart"/>
      <w:r w:rsidRPr="002F7CE5">
        <w:rPr>
          <w:lang w:val="pt-PT"/>
        </w:rPr>
        <w:t>accionados</w:t>
      </w:r>
      <w:proofErr w:type="spellEnd"/>
      <w:r w:rsidRPr="002F7CE5">
        <w:rPr>
          <w:lang w:val="pt-PT"/>
        </w:rPr>
        <w:t xml:space="preserve">  pelo</w:t>
      </w:r>
      <w:proofErr w:type="gramEnd"/>
      <w:r w:rsidRPr="002F7CE5">
        <w:rPr>
          <w:lang w:val="pt-PT"/>
        </w:rPr>
        <w:t xml:space="preserve"> mesmo oscilador cuja frequência é de 20 Hz. Os </w:t>
      </w:r>
      <w:proofErr w:type="spellStart"/>
      <w:r w:rsidRPr="002F7CE5">
        <w:rPr>
          <w:lang w:val="pt-PT"/>
        </w:rPr>
        <w:t>altofalantes</w:t>
      </w:r>
      <w:proofErr w:type="spellEnd"/>
      <w:r w:rsidRPr="002F7CE5">
        <w:rPr>
          <w:lang w:val="pt-PT"/>
        </w:rPr>
        <w:t xml:space="preserve"> estão colocados num poste vertical a uma distância de 4.00 m um do outro. Um homem caminha a direito para o </w:t>
      </w:r>
      <w:proofErr w:type="spellStart"/>
      <w:r w:rsidRPr="002F7CE5">
        <w:rPr>
          <w:lang w:val="pt-PT"/>
        </w:rPr>
        <w:t>altofalante</w:t>
      </w:r>
      <w:proofErr w:type="spellEnd"/>
      <w:r w:rsidRPr="002F7CE5">
        <w:rPr>
          <w:lang w:val="pt-PT"/>
        </w:rPr>
        <w:t xml:space="preserve"> mais baixo n</w:t>
      </w:r>
      <w:r w:rsidR="00E71BC6">
        <w:rPr>
          <w:lang w:val="pt-PT"/>
        </w:rPr>
        <w:t>u</w:t>
      </w:r>
      <w:r w:rsidRPr="002F7CE5">
        <w:rPr>
          <w:lang w:val="pt-PT"/>
        </w:rPr>
        <w:t xml:space="preserve">ma </w:t>
      </w:r>
      <w:proofErr w:type="spellStart"/>
      <w:r w:rsidRPr="002F7CE5">
        <w:rPr>
          <w:lang w:val="pt-PT"/>
        </w:rPr>
        <w:t>direcção</w:t>
      </w:r>
      <w:proofErr w:type="spellEnd"/>
      <w:r w:rsidRPr="002F7CE5">
        <w:rPr>
          <w:lang w:val="pt-PT"/>
        </w:rPr>
        <w:t xml:space="preserve"> perpendicular ao poste, como mostra a figura.</w:t>
      </w:r>
    </w:p>
    <w:p w:rsidR="00C66238" w:rsidRPr="002F7CE5" w:rsidRDefault="00C66238" w:rsidP="00F90E85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>Quantas vezes irá ele ouvir um mínimo na intensidade do som?</w:t>
      </w:r>
    </w:p>
    <w:p w:rsidR="00C66238" w:rsidRPr="002F7CE5" w:rsidRDefault="00C66238" w:rsidP="00F90E85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>A que distância está ele do poste naqueles momentos?</w:t>
      </w:r>
    </w:p>
    <w:p w:rsidR="00C66238" w:rsidRPr="00E71BC6" w:rsidRDefault="00C66238" w:rsidP="00E71BC6">
      <w:pPr>
        <w:ind w:left="360"/>
        <w:jc w:val="both"/>
        <w:rPr>
          <w:lang w:val="pt-PT"/>
        </w:rPr>
      </w:pPr>
      <w:r w:rsidRPr="00E71BC6">
        <w:rPr>
          <w:lang w:val="pt-PT"/>
        </w:rPr>
        <w:t>Considere que a velocidade do som é 330 m/s e ignore qualquer reflexão do som vinda do chão.</w:t>
      </w: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1859A" wp14:editId="2FBF5604">
            <wp:simplePos x="0" y="0"/>
            <wp:positionH relativeFrom="column">
              <wp:posOffset>1371600</wp:posOffset>
            </wp:positionH>
            <wp:positionV relativeFrom="paragraph">
              <wp:posOffset>22225</wp:posOffset>
            </wp:positionV>
            <wp:extent cx="2743200" cy="1695450"/>
            <wp:effectExtent l="0" t="0" r="0" b="0"/>
            <wp:wrapNone/>
            <wp:docPr id="7" name="Imagem 2" descr="Uma imagem com fotografia, mesa, luz, ru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 imagem com fotografia, mesa, luz, rua&#10;&#10;Descrição gerada automaticamente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2F7CE5">
      <w:pPr>
        <w:ind w:firstLine="900"/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Default="00C66238" w:rsidP="00C66238">
      <w:pPr>
        <w:jc w:val="both"/>
        <w:rPr>
          <w:lang w:val="pt-PT"/>
        </w:rPr>
      </w:pPr>
    </w:p>
    <w:p w:rsidR="00C66238" w:rsidRPr="00C66238" w:rsidRDefault="00C66238" w:rsidP="00F90E8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C66238">
        <w:rPr>
          <w:lang w:val="pt-PT"/>
        </w:rPr>
        <w:t>Duas ondas num fio longo têm funções de onda dadas por</w:t>
      </w:r>
    </w:p>
    <w:p w:rsidR="00C66238" w:rsidRDefault="00C66238" w:rsidP="00C66238">
      <w:pPr>
        <w:jc w:val="both"/>
        <w:rPr>
          <w:lang w:val="pt-PT"/>
        </w:rPr>
      </w:pPr>
    </w:p>
    <w:p w:rsidR="00C66238" w:rsidRDefault="003D0A8A" w:rsidP="00E71BC6">
      <w:pPr>
        <w:jc w:val="center"/>
        <w:rPr>
          <w:lang w:val="pt-PT"/>
        </w:rPr>
      </w:pPr>
      <w:r w:rsidRPr="003D0A8A">
        <w:rPr>
          <w:noProof/>
          <w:lang w:val="pt-PT"/>
        </w:rPr>
        <w:object w:dxaOrig="2740" w:dyaOrig="680" w14:anchorId="7EE0AD30">
          <v:shape id="_x0000_i1030" type="#_x0000_t75" alt="" style="width:136.8pt;height:33.8pt;mso-width-percent:0;mso-height-percent:0;mso-width-percent:0;mso-height-percent:0" o:ole="">
            <v:imagedata r:id="rId12" o:title=""/>
          </v:shape>
          <o:OLEObject Type="Embed" ProgID="Equation.3" ShapeID="_x0000_i1030" DrawAspect="Content" ObjectID="_1649835303" r:id="rId13"/>
        </w:object>
      </w:r>
    </w:p>
    <w:p w:rsidR="00E71BC6" w:rsidRDefault="00E71BC6" w:rsidP="00E71BC6">
      <w:pPr>
        <w:jc w:val="center"/>
        <w:rPr>
          <w:lang w:val="pt-PT"/>
        </w:rPr>
      </w:pPr>
    </w:p>
    <w:p w:rsidR="00C66238" w:rsidRPr="002F7CE5" w:rsidRDefault="00E71BC6" w:rsidP="00E71BC6">
      <w:pPr>
        <w:pStyle w:val="PargrafodaLista"/>
        <w:ind w:left="360"/>
        <w:rPr>
          <w:lang w:val="pt-PT"/>
        </w:rPr>
      </w:pPr>
      <w:r>
        <w:rPr>
          <w:noProof/>
          <w:lang w:val="pt-PT"/>
        </w:rPr>
        <w:t xml:space="preserve">                                          </w:t>
      </w:r>
      <w:r w:rsidR="003D0A8A" w:rsidRPr="003D0A8A">
        <w:rPr>
          <w:noProof/>
          <w:lang w:val="pt-PT"/>
        </w:rPr>
        <w:object w:dxaOrig="2780" w:dyaOrig="680" w14:anchorId="167B98D2">
          <v:shape id="_x0000_i1029" type="#_x0000_t75" alt="" style="width:139pt;height:33.8pt;mso-width-percent:0;mso-height-percent:0;mso-width-percent:0;mso-height-percent:0" o:ole="">
            <v:imagedata r:id="rId14" o:title=""/>
          </v:shape>
          <o:OLEObject Type="Embed" ProgID="Equation.3" ShapeID="_x0000_i1029" DrawAspect="Content" ObjectID="_1649835304" r:id="rId15"/>
        </w:object>
      </w:r>
    </w:p>
    <w:p w:rsidR="00C66238" w:rsidRPr="00E71BC6" w:rsidRDefault="00C66238" w:rsidP="00E71BC6">
      <w:pPr>
        <w:jc w:val="both"/>
        <w:rPr>
          <w:lang w:val="pt-PT"/>
        </w:rPr>
      </w:pPr>
      <w:r w:rsidRPr="00E71BC6">
        <w:rPr>
          <w:lang w:val="pt-PT"/>
        </w:rPr>
        <w:t>onde y</w:t>
      </w:r>
      <w:r w:rsidRPr="00E71BC6">
        <w:rPr>
          <w:vertAlign w:val="subscript"/>
          <w:lang w:val="pt-PT"/>
        </w:rPr>
        <w:t>1</w:t>
      </w:r>
      <w:r w:rsidRPr="00E71BC6">
        <w:rPr>
          <w:lang w:val="pt-PT"/>
        </w:rPr>
        <w:t>, y</w:t>
      </w:r>
      <w:r w:rsidRPr="00E71BC6">
        <w:rPr>
          <w:vertAlign w:val="subscript"/>
          <w:lang w:val="pt-PT"/>
        </w:rPr>
        <w:t>2</w:t>
      </w:r>
      <w:r w:rsidRPr="00E71BC6">
        <w:rPr>
          <w:lang w:val="pt-PT"/>
        </w:rPr>
        <w:t xml:space="preserve"> e x </w:t>
      </w:r>
      <w:r w:rsidR="00E71BC6">
        <w:rPr>
          <w:lang w:val="pt-PT"/>
        </w:rPr>
        <w:t>e</w:t>
      </w:r>
      <w:r w:rsidRPr="00E71BC6">
        <w:rPr>
          <w:lang w:val="pt-PT"/>
        </w:rPr>
        <w:t>s</w:t>
      </w:r>
      <w:r w:rsidR="00E71BC6">
        <w:rPr>
          <w:lang w:val="pt-PT"/>
        </w:rPr>
        <w:t>t</w:t>
      </w:r>
      <w:r w:rsidRPr="00E71BC6">
        <w:rPr>
          <w:lang w:val="pt-PT"/>
        </w:rPr>
        <w:t>ão em metros e t em segundos.</w:t>
      </w:r>
    </w:p>
    <w:p w:rsidR="00C66238" w:rsidRPr="002F7CE5" w:rsidRDefault="00C66238" w:rsidP="00F90E85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>Determine as posições dos nodos da onda estacionária resultante.</w:t>
      </w:r>
    </w:p>
    <w:p w:rsidR="00C66238" w:rsidRPr="002F7CE5" w:rsidRDefault="00C66238" w:rsidP="00F90E85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2F7CE5">
        <w:rPr>
          <w:lang w:val="pt-PT"/>
        </w:rPr>
        <w:t>Qual é a posição transversa máxima de um elemento da corda na posição x = 0.400 m?</w:t>
      </w:r>
    </w:p>
    <w:p w:rsidR="00C66238" w:rsidRDefault="00C66238" w:rsidP="00C66238">
      <w:pPr>
        <w:jc w:val="both"/>
        <w:rPr>
          <w:lang w:val="pt-PT"/>
        </w:rPr>
      </w:pPr>
    </w:p>
    <w:p w:rsidR="00C66238" w:rsidRDefault="00CC4A3A" w:rsidP="00F90E8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Uma corda com as extremidades fixas vibra com uma frequência de</w:t>
      </w:r>
      <w:r w:rsidR="00C66238" w:rsidRPr="00C66238">
        <w:rPr>
          <w:lang w:val="pt-PT"/>
        </w:rPr>
        <w:t xml:space="preserve"> </w:t>
      </w:r>
      <w:r>
        <w:rPr>
          <w:lang w:val="pt-PT"/>
        </w:rPr>
        <w:t>5</w:t>
      </w:r>
      <w:r w:rsidR="00C66238" w:rsidRPr="00C66238">
        <w:rPr>
          <w:lang w:val="pt-PT"/>
        </w:rPr>
        <w:t>0 Hz</w:t>
      </w:r>
      <w:r>
        <w:rPr>
          <w:lang w:val="pt-PT"/>
        </w:rPr>
        <w:t>. O comprimento da corda</w:t>
      </w:r>
      <w:r w:rsidR="00C66238" w:rsidRPr="00C66238">
        <w:rPr>
          <w:lang w:val="pt-PT"/>
        </w:rPr>
        <w:t xml:space="preserve"> </w:t>
      </w:r>
      <w:r>
        <w:rPr>
          <w:lang w:val="pt-PT"/>
        </w:rPr>
        <w:t>é</w:t>
      </w:r>
      <w:r w:rsidR="00C66238" w:rsidRPr="00C66238">
        <w:rPr>
          <w:lang w:val="pt-PT"/>
        </w:rPr>
        <w:t xml:space="preserve"> 1.</w:t>
      </w:r>
      <w:r>
        <w:rPr>
          <w:lang w:val="pt-PT"/>
        </w:rPr>
        <w:t>5</w:t>
      </w:r>
      <w:r w:rsidR="00C66238" w:rsidRPr="00C66238">
        <w:rPr>
          <w:lang w:val="pt-PT"/>
        </w:rPr>
        <w:t xml:space="preserve"> m. Determine os pontos ao longo da </w:t>
      </w:r>
      <w:r>
        <w:rPr>
          <w:lang w:val="pt-PT"/>
        </w:rPr>
        <w:t>corda</w:t>
      </w:r>
      <w:r w:rsidR="00C66238" w:rsidRPr="00C66238">
        <w:rPr>
          <w:lang w:val="pt-PT"/>
        </w:rPr>
        <w:t xml:space="preserve"> onde se </w:t>
      </w:r>
      <w:r>
        <w:rPr>
          <w:lang w:val="pt-PT"/>
        </w:rPr>
        <w:lastRenderedPageBreak/>
        <w:t>observam os mínimos da vibração</w:t>
      </w:r>
      <w:r w:rsidR="00C66238" w:rsidRPr="00C66238">
        <w:rPr>
          <w:lang w:val="pt-PT"/>
        </w:rPr>
        <w:t>. (Use para velocidade d</w:t>
      </w:r>
      <w:r>
        <w:rPr>
          <w:lang w:val="pt-PT"/>
        </w:rPr>
        <w:t>a propagação da onda</w:t>
      </w:r>
      <w:r w:rsidR="00C66238" w:rsidRPr="00C66238">
        <w:rPr>
          <w:lang w:val="pt-PT"/>
        </w:rPr>
        <w:t xml:space="preserve"> v = </w:t>
      </w:r>
      <w:r>
        <w:rPr>
          <w:lang w:val="pt-PT"/>
        </w:rPr>
        <w:t>50</w:t>
      </w:r>
      <w:r w:rsidR="00C66238" w:rsidRPr="00C66238">
        <w:rPr>
          <w:lang w:val="pt-PT"/>
        </w:rPr>
        <w:t xml:space="preserve"> m/s).</w:t>
      </w:r>
    </w:p>
    <w:p w:rsidR="00C66238" w:rsidRPr="00C66238" w:rsidRDefault="00C66238" w:rsidP="00C66238">
      <w:pPr>
        <w:pStyle w:val="PargrafodaLista"/>
        <w:ind w:left="360"/>
        <w:jc w:val="both"/>
        <w:rPr>
          <w:lang w:val="pt-PT"/>
        </w:rPr>
      </w:pPr>
    </w:p>
    <w:p w:rsidR="00C66238" w:rsidRPr="002F7CE5" w:rsidRDefault="00C66238" w:rsidP="00F90E85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 w:rsidRPr="002F7CE5">
        <w:rPr>
          <w:lang w:val="pt-PT"/>
        </w:rPr>
        <w:t>Uma corda de um violoncelo vibra no seu primeiro modo normal com uma frequência de 220 Hz. O segmento em vibração tem um comprimento de 70.0 cm e uma massa de 1.20g.</w:t>
      </w:r>
    </w:p>
    <w:p w:rsidR="00C66238" w:rsidRDefault="00C66238" w:rsidP="00C66238">
      <w:pPr>
        <w:ind w:left="720"/>
        <w:jc w:val="both"/>
        <w:rPr>
          <w:lang w:val="pt-PT"/>
        </w:rPr>
      </w:pPr>
      <w:r>
        <w:rPr>
          <w:lang w:val="pt-PT"/>
        </w:rPr>
        <w:t>a) Determine a tensão na corda.</w:t>
      </w:r>
    </w:p>
    <w:p w:rsidR="00C66238" w:rsidRDefault="00C66238" w:rsidP="00C66238">
      <w:pPr>
        <w:ind w:left="720"/>
        <w:jc w:val="both"/>
        <w:rPr>
          <w:lang w:val="pt-PT"/>
        </w:rPr>
      </w:pPr>
      <w:r>
        <w:rPr>
          <w:lang w:val="pt-PT"/>
        </w:rPr>
        <w:t>b) Determine a frequência de vibração quando a corda vibra em três segmentos.</w:t>
      </w:r>
    </w:p>
    <w:p w:rsidR="00C66238" w:rsidRPr="00632D75" w:rsidRDefault="00C66238" w:rsidP="00217557">
      <w:pPr>
        <w:jc w:val="both"/>
        <w:rPr>
          <w:lang w:val="pt-PT"/>
        </w:rPr>
      </w:pPr>
    </w:p>
    <w:p w:rsidR="00EF6502" w:rsidRDefault="00A13A4A" w:rsidP="00EF6502">
      <w:pPr>
        <w:pStyle w:val="PargrafodaLista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>O dó num piano tem uma frequência fundamental igual a 262 Hz</w:t>
      </w:r>
      <w:r w:rsidR="0057792E" w:rsidRPr="002F7CE5">
        <w:rPr>
          <w:lang w:val="pt-PT"/>
        </w:rPr>
        <w:t>.</w:t>
      </w:r>
      <w:r>
        <w:rPr>
          <w:lang w:val="pt-PT"/>
        </w:rPr>
        <w:t xml:space="preserve"> </w:t>
      </w:r>
    </w:p>
    <w:p w:rsidR="00EF6502" w:rsidRDefault="00EF6502" w:rsidP="00EF6502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 w:rsidRPr="00EF6502">
        <w:rPr>
          <w:lang w:val="pt-PT"/>
        </w:rPr>
        <w:t>Calcule a frequência das duas primeiras harmónicas.</w:t>
      </w:r>
    </w:p>
    <w:p w:rsidR="0057792E" w:rsidRDefault="00EF6502" w:rsidP="00EF6502">
      <w:pPr>
        <w:pStyle w:val="PargrafodaLista"/>
        <w:numPr>
          <w:ilvl w:val="1"/>
          <w:numId w:val="5"/>
        </w:numPr>
        <w:jc w:val="both"/>
        <w:rPr>
          <w:lang w:val="pt-PT"/>
        </w:rPr>
      </w:pPr>
      <w:r>
        <w:rPr>
          <w:lang w:val="pt-PT"/>
        </w:rPr>
        <w:t>Se a frequência fundamental do lá for 440 Hz e as cordas tiverem o mesmo comprimento e densidade de massa linear,</w:t>
      </w:r>
      <w:r w:rsidR="0057792E">
        <w:rPr>
          <w:lang w:val="pt-PT"/>
        </w:rPr>
        <w:t xml:space="preserve"> </w:t>
      </w:r>
      <w:r>
        <w:rPr>
          <w:lang w:val="pt-PT"/>
        </w:rPr>
        <w:t>determine a razão entre as tensões a que as duas cordas estão sujeitas.</w:t>
      </w:r>
    </w:p>
    <w:p w:rsidR="00C66238" w:rsidRDefault="00C66238" w:rsidP="00C66238">
      <w:pPr>
        <w:jc w:val="both"/>
        <w:rPr>
          <w:lang w:val="pt-PT"/>
        </w:rPr>
      </w:pPr>
    </w:p>
    <w:p w:rsidR="00EF6502" w:rsidRDefault="00EF6502" w:rsidP="00C66238">
      <w:pPr>
        <w:jc w:val="both"/>
        <w:rPr>
          <w:lang w:val="pt-PT"/>
        </w:rPr>
      </w:pPr>
    </w:p>
    <w:p w:rsidR="000B04CB" w:rsidRDefault="000B04CB" w:rsidP="00C66238">
      <w:pPr>
        <w:jc w:val="both"/>
        <w:rPr>
          <w:lang w:val="pt-PT"/>
        </w:rPr>
      </w:pPr>
    </w:p>
    <w:p w:rsidR="009B5581" w:rsidRPr="000B04CB" w:rsidRDefault="000B04CB" w:rsidP="009B5581">
      <w:pPr>
        <w:rPr>
          <w:b/>
          <w:bCs/>
          <w:lang w:val="pt-PT"/>
        </w:rPr>
      </w:pPr>
      <w:r w:rsidRPr="000B04CB">
        <w:rPr>
          <w:b/>
          <w:bCs/>
          <w:lang w:val="pt-PT"/>
        </w:rPr>
        <w:t>Respostas</w:t>
      </w:r>
    </w:p>
    <w:p w:rsidR="000B04CB" w:rsidRPr="00570B95" w:rsidRDefault="000B04CB" w:rsidP="009B5581">
      <w:pPr>
        <w:rPr>
          <w:lang w:val="pt-PT"/>
        </w:rPr>
      </w:pPr>
    </w:p>
    <w:p w:rsidR="009B5581" w:rsidRDefault="009B5581" w:rsidP="009B5581">
      <w:pPr>
        <w:jc w:val="both"/>
        <w:rPr>
          <w:noProof/>
          <w:sz w:val="16"/>
          <w:szCs w:val="16"/>
          <w:lang w:val="pt-PT"/>
        </w:rPr>
      </w:pPr>
      <w:r w:rsidRPr="00570B95">
        <w:rPr>
          <w:sz w:val="16"/>
          <w:szCs w:val="16"/>
          <w:lang w:val="pt-PT"/>
        </w:rPr>
        <w:t xml:space="preserve">1 – </w:t>
      </w:r>
      <w:r w:rsidR="003D0A8A" w:rsidRPr="003D0A8A">
        <w:rPr>
          <w:noProof/>
          <w:position w:val="-28"/>
          <w:sz w:val="16"/>
          <w:szCs w:val="16"/>
          <w:lang w:val="pt-PT"/>
        </w:rPr>
        <w:object w:dxaOrig="2360" w:dyaOrig="660" w14:anchorId="0E5D5511">
          <v:shape id="_x0000_i1028" type="#_x0000_t75" alt="" style="width:88.05pt;height:24.9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649835305" r:id="rId17"/>
        </w:object>
      </w:r>
    </w:p>
    <w:p w:rsidR="00A532E0" w:rsidRDefault="00A532E0" w:rsidP="00A532E0">
      <w:pPr>
        <w:jc w:val="both"/>
        <w:rPr>
          <w:noProof/>
          <w:lang w:val="pt-PT"/>
        </w:rPr>
      </w:pPr>
      <w:r>
        <w:rPr>
          <w:noProof/>
          <w:sz w:val="16"/>
          <w:szCs w:val="16"/>
          <w:lang w:val="pt-PT"/>
        </w:rPr>
        <w:t xml:space="preserve">2- </w:t>
      </w:r>
      <m:oMath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lang w:val="pt-PT"/>
              </w:rPr>
              <m:t>+1</m:t>
            </m:r>
          </m:den>
        </m:f>
        <m:r>
          <w:rPr>
            <w:rFonts w:ascii="Cambria Math" w:hAnsi="Cambria Math"/>
            <w:lang w:val="pt-PT"/>
          </w:rPr>
          <m:t xml:space="preserve"> , 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PT"/>
                      </w:rPr>
                      <m:t>x-3.0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lang w:val="pt-PT"/>
              </w:rPr>
              <m:t>+1</m:t>
            </m:r>
          </m:den>
        </m:f>
        <m:r>
          <w:rPr>
            <w:rFonts w:ascii="Cambria Math" w:hAnsi="Cambria Math"/>
            <w:lang w:val="pt-PT"/>
          </w:rPr>
          <m:t xml:space="preserve">, 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PT"/>
                      </w:rPr>
                      <m:t>x-6.0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lang w:val="pt-PT"/>
              </w:rPr>
              <m:t>+1</m:t>
            </m:r>
          </m:den>
        </m:f>
      </m:oMath>
    </w:p>
    <w:p w:rsidR="00A532E0" w:rsidRDefault="00A532E0" w:rsidP="00A532E0">
      <w:pPr>
        <w:jc w:val="both"/>
        <w:rPr>
          <w:noProof/>
          <w:lang w:val="pt-PT"/>
        </w:rPr>
      </w:pPr>
    </w:p>
    <w:p w:rsidR="00A532E0" w:rsidRPr="00332ED6" w:rsidRDefault="00A532E0" w:rsidP="00A532E0">
      <w:pPr>
        <w:jc w:val="both"/>
        <w:rPr>
          <w:noProof/>
          <w:sz w:val="16"/>
          <w:szCs w:val="16"/>
          <w:lang w:val="pt-PT"/>
        </w:rPr>
      </w:pPr>
      <w:r w:rsidRPr="00332ED6">
        <w:rPr>
          <w:noProof/>
          <w:sz w:val="16"/>
          <w:szCs w:val="16"/>
          <w:lang w:val="pt-PT"/>
        </w:rPr>
        <w:t>3- 9</w:t>
      </w:r>
      <w:r w:rsidR="00276376" w:rsidRPr="00332ED6">
        <w:rPr>
          <w:noProof/>
          <w:sz w:val="16"/>
          <w:szCs w:val="16"/>
          <w:lang w:val="pt-PT"/>
        </w:rPr>
        <w:t>.</w:t>
      </w:r>
      <w:r w:rsidRPr="00332ED6">
        <w:rPr>
          <w:noProof/>
          <w:sz w:val="16"/>
          <w:szCs w:val="16"/>
          <w:lang w:val="pt-PT"/>
        </w:rPr>
        <w:t xml:space="preserve">2 cm ; 69 m </w:t>
      </w:r>
      <w:r w:rsidRPr="00332ED6">
        <w:rPr>
          <w:noProof/>
          <w:sz w:val="16"/>
          <w:szCs w:val="16"/>
          <w:vertAlign w:val="superscript"/>
          <w:lang w:val="pt-PT"/>
        </w:rPr>
        <w:t>-1</w:t>
      </w:r>
      <w:r w:rsidRPr="00332ED6">
        <w:rPr>
          <w:noProof/>
          <w:sz w:val="16"/>
          <w:szCs w:val="16"/>
          <w:lang w:val="pt-PT"/>
        </w:rPr>
        <w:t xml:space="preserve"> ; </w:t>
      </w:r>
      <w:r w:rsidR="00276376" w:rsidRPr="00332ED6">
        <w:rPr>
          <w:noProof/>
          <w:sz w:val="16"/>
          <w:szCs w:val="16"/>
          <w:lang w:val="pt-PT"/>
        </w:rPr>
        <w:t>0.17 ms ; 38000 rad/s</w:t>
      </w:r>
    </w:p>
    <w:p w:rsidR="00A532E0" w:rsidRPr="00332ED6" w:rsidRDefault="00A532E0" w:rsidP="009B5581">
      <w:pPr>
        <w:jc w:val="both"/>
        <w:rPr>
          <w:sz w:val="16"/>
          <w:szCs w:val="16"/>
          <w:lang w:val="pt-PT"/>
        </w:rPr>
      </w:pPr>
    </w:p>
    <w:p w:rsidR="009B5581" w:rsidRPr="00332ED6" w:rsidRDefault="00A532E0" w:rsidP="009B5581">
      <w:pPr>
        <w:jc w:val="both"/>
        <w:rPr>
          <w:sz w:val="16"/>
          <w:szCs w:val="16"/>
          <w:lang w:val="pt-PT"/>
        </w:rPr>
      </w:pPr>
      <w:r w:rsidRPr="00332ED6">
        <w:rPr>
          <w:sz w:val="16"/>
          <w:szCs w:val="16"/>
          <w:lang w:val="pt-PT"/>
        </w:rPr>
        <w:t>4</w:t>
      </w:r>
      <w:r w:rsidR="009B5581" w:rsidRPr="00332ED6">
        <w:rPr>
          <w:sz w:val="16"/>
          <w:szCs w:val="16"/>
          <w:lang w:val="pt-PT"/>
        </w:rPr>
        <w:t xml:space="preserve"> – </w:t>
      </w:r>
      <w:proofErr w:type="gramStart"/>
      <w:r w:rsidR="009B5581" w:rsidRPr="00332ED6">
        <w:rPr>
          <w:sz w:val="16"/>
          <w:szCs w:val="16"/>
          <w:lang w:val="pt-PT"/>
        </w:rPr>
        <w:t>a</w:t>
      </w:r>
      <w:proofErr w:type="gramEnd"/>
      <w:r w:rsidR="009B5581" w:rsidRPr="00332ED6">
        <w:rPr>
          <w:sz w:val="16"/>
          <w:szCs w:val="16"/>
          <w:lang w:val="pt-PT"/>
        </w:rPr>
        <w:t xml:space="preserve">) </w:t>
      </w:r>
      <w:r w:rsidR="003D0A8A" w:rsidRPr="003D0A8A">
        <w:rPr>
          <w:noProof/>
          <w:position w:val="-10"/>
          <w:sz w:val="16"/>
          <w:szCs w:val="16"/>
          <w:lang w:val="pt-PT"/>
        </w:rPr>
        <w:object w:dxaOrig="4120" w:dyaOrig="360" w14:anchorId="4E6B68D2">
          <v:shape id="_x0000_i1027" type="#_x0000_t75" alt="" style="width:147.9pt;height:12.75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649835306" r:id="rId19"/>
        </w:object>
      </w:r>
      <w:r w:rsidR="009B5581" w:rsidRPr="00332ED6">
        <w:rPr>
          <w:sz w:val="16"/>
          <w:szCs w:val="16"/>
          <w:lang w:val="pt-PT"/>
        </w:rPr>
        <w:t>m</w:t>
      </w:r>
    </w:p>
    <w:p w:rsidR="009B5581" w:rsidRPr="00570B95" w:rsidRDefault="009B5581" w:rsidP="009B5581">
      <w:pPr>
        <w:ind w:firstLine="426"/>
        <w:jc w:val="both"/>
        <w:rPr>
          <w:sz w:val="16"/>
          <w:szCs w:val="16"/>
          <w:lang w:val="pt-PT"/>
        </w:rPr>
      </w:pPr>
      <w:r w:rsidRPr="00570B95">
        <w:rPr>
          <w:sz w:val="16"/>
          <w:szCs w:val="16"/>
          <w:lang w:val="pt-PT"/>
        </w:rPr>
        <w:t xml:space="preserve">b) </w:t>
      </w:r>
      <w:r w:rsidR="003D0A8A" w:rsidRPr="003D0A8A">
        <w:rPr>
          <w:noProof/>
          <w:position w:val="-10"/>
          <w:sz w:val="16"/>
          <w:szCs w:val="16"/>
          <w:lang w:val="pt-PT"/>
        </w:rPr>
        <w:object w:dxaOrig="4380" w:dyaOrig="360" w14:anchorId="0503EF33">
          <v:shape id="_x0000_i1026" type="#_x0000_t75" alt="" style="width:155.1pt;height:12.7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649835307" r:id="rId21"/>
        </w:object>
      </w:r>
      <w:r w:rsidRPr="00570B95">
        <w:rPr>
          <w:sz w:val="16"/>
          <w:szCs w:val="16"/>
          <w:lang w:val="pt-PT"/>
        </w:rPr>
        <w:t>m</w:t>
      </w:r>
    </w:p>
    <w:p w:rsidR="00447569" w:rsidRDefault="00447569" w:rsidP="009B5581">
      <w:pPr>
        <w:jc w:val="both"/>
        <w:rPr>
          <w:sz w:val="16"/>
          <w:szCs w:val="16"/>
          <w:lang w:val="pt-PT"/>
        </w:rPr>
      </w:pPr>
    </w:p>
    <w:p w:rsidR="00447569" w:rsidRDefault="00447569" w:rsidP="009B5581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5- 13.5 N</w:t>
      </w:r>
    </w:p>
    <w:p w:rsidR="00447569" w:rsidRDefault="00447569" w:rsidP="009B5581">
      <w:pPr>
        <w:jc w:val="both"/>
        <w:rPr>
          <w:sz w:val="16"/>
          <w:szCs w:val="16"/>
          <w:lang w:val="pt-PT"/>
        </w:rPr>
      </w:pPr>
    </w:p>
    <w:p w:rsidR="00447569" w:rsidRDefault="00447569" w:rsidP="009B5581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 xml:space="preserve">6- </w:t>
      </w:r>
      <w:r w:rsidR="00605F16">
        <w:rPr>
          <w:sz w:val="16"/>
          <w:szCs w:val="16"/>
          <w:lang w:val="pt-PT"/>
        </w:rPr>
        <w:t>55</w:t>
      </w:r>
      <w:r>
        <w:rPr>
          <w:sz w:val="16"/>
          <w:szCs w:val="16"/>
          <w:lang w:val="pt-PT"/>
        </w:rPr>
        <w:t xml:space="preserve"> Hz</w:t>
      </w:r>
    </w:p>
    <w:p w:rsidR="00447569" w:rsidRDefault="00447569" w:rsidP="009B5581">
      <w:pPr>
        <w:jc w:val="both"/>
        <w:rPr>
          <w:sz w:val="16"/>
          <w:szCs w:val="16"/>
          <w:lang w:val="pt-PT"/>
        </w:rPr>
      </w:pPr>
    </w:p>
    <w:p w:rsidR="009672A8" w:rsidRDefault="00447569" w:rsidP="009B5581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7</w:t>
      </w:r>
      <w:r w:rsidR="009672A8">
        <w:rPr>
          <w:sz w:val="16"/>
          <w:szCs w:val="16"/>
          <w:lang w:val="pt-PT"/>
        </w:rPr>
        <w:t>- 10.0 m; 600 Hz</w:t>
      </w:r>
    </w:p>
    <w:p w:rsidR="00447569" w:rsidRDefault="00447569" w:rsidP="00447569">
      <w:pPr>
        <w:jc w:val="both"/>
        <w:rPr>
          <w:sz w:val="16"/>
          <w:szCs w:val="16"/>
          <w:lang w:val="pt-PT"/>
        </w:rPr>
      </w:pPr>
    </w:p>
    <w:p w:rsidR="00447569" w:rsidRPr="00570B95" w:rsidRDefault="00447569" w:rsidP="00447569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8</w:t>
      </w:r>
      <w:r w:rsidRPr="00570B95">
        <w:rPr>
          <w:sz w:val="16"/>
          <w:szCs w:val="16"/>
          <w:lang w:val="pt-PT"/>
        </w:rPr>
        <w:t xml:space="preserve"> – a) </w:t>
      </w:r>
      <w:proofErr w:type="gramStart"/>
      <w:r w:rsidRPr="00570B95">
        <w:rPr>
          <w:sz w:val="16"/>
          <w:szCs w:val="16"/>
          <w:lang w:val="pt-PT"/>
        </w:rPr>
        <w:t>2  b</w:t>
      </w:r>
      <w:proofErr w:type="gramEnd"/>
      <w:r w:rsidRPr="00570B95">
        <w:rPr>
          <w:sz w:val="16"/>
          <w:szCs w:val="16"/>
          <w:lang w:val="pt-PT"/>
        </w:rPr>
        <w:t>) 1.99 m, 9.28 m</w:t>
      </w:r>
    </w:p>
    <w:p w:rsidR="00447569" w:rsidRDefault="00447569" w:rsidP="009B5581">
      <w:pPr>
        <w:jc w:val="both"/>
        <w:rPr>
          <w:sz w:val="16"/>
          <w:szCs w:val="16"/>
          <w:lang w:val="pt-PT"/>
        </w:rPr>
      </w:pPr>
    </w:p>
    <w:p w:rsidR="00D0359C" w:rsidRPr="00570B95" w:rsidRDefault="00D0359C" w:rsidP="00D0359C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9</w:t>
      </w:r>
      <w:r w:rsidRPr="00570B95">
        <w:rPr>
          <w:sz w:val="16"/>
          <w:szCs w:val="16"/>
          <w:lang w:val="pt-PT"/>
        </w:rPr>
        <w:t xml:space="preserve"> – </w:t>
      </w:r>
      <w:proofErr w:type="gramStart"/>
      <w:r w:rsidRPr="00570B95">
        <w:rPr>
          <w:sz w:val="16"/>
          <w:szCs w:val="16"/>
          <w:lang w:val="pt-PT"/>
        </w:rPr>
        <w:t>a</w:t>
      </w:r>
      <w:proofErr w:type="gramEnd"/>
      <w:r w:rsidRPr="00570B95">
        <w:rPr>
          <w:sz w:val="16"/>
          <w:szCs w:val="16"/>
          <w:lang w:val="pt-PT"/>
        </w:rPr>
        <w:t xml:space="preserve">) </w:t>
      </w:r>
      <w:r w:rsidR="003D0A8A" w:rsidRPr="003D0A8A">
        <w:rPr>
          <w:noProof/>
          <w:position w:val="-6"/>
          <w:sz w:val="16"/>
          <w:szCs w:val="16"/>
          <w:lang w:val="pt-PT"/>
        </w:rPr>
        <w:object w:dxaOrig="720" w:dyaOrig="220" w14:anchorId="709E0CCF">
          <v:shape id="_x0000_i1025" type="#_x0000_t75" alt="" style="width:27.7pt;height:8.3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649835308" r:id="rId23"/>
        </w:object>
      </w:r>
      <w:r w:rsidRPr="00570B95">
        <w:rPr>
          <w:sz w:val="16"/>
          <w:szCs w:val="16"/>
          <w:lang w:val="pt-PT"/>
        </w:rPr>
        <w:t xml:space="preserve">, </w:t>
      </w:r>
      <w:r w:rsidRPr="00570B95">
        <w:rPr>
          <w:i/>
          <w:iCs/>
          <w:sz w:val="16"/>
          <w:szCs w:val="16"/>
          <w:lang w:val="pt-PT"/>
        </w:rPr>
        <w:t xml:space="preserve">n </w:t>
      </w:r>
      <w:r w:rsidRPr="00570B95">
        <w:rPr>
          <w:sz w:val="16"/>
          <w:szCs w:val="16"/>
          <w:lang w:val="pt-PT"/>
        </w:rPr>
        <w:t>= 1, 3, 5, ...  b) 0.0294 m</w:t>
      </w:r>
    </w:p>
    <w:p w:rsidR="00D0359C" w:rsidRDefault="00D0359C" w:rsidP="009B5581">
      <w:pPr>
        <w:jc w:val="both"/>
        <w:rPr>
          <w:sz w:val="16"/>
          <w:szCs w:val="16"/>
          <w:lang w:val="pt-PT"/>
        </w:rPr>
      </w:pPr>
    </w:p>
    <w:p w:rsidR="009672A8" w:rsidRDefault="00D0359C" w:rsidP="009B5581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 xml:space="preserve">10- 0, </w:t>
      </w:r>
      <w:r w:rsidR="00755F92">
        <w:rPr>
          <w:sz w:val="16"/>
          <w:szCs w:val="16"/>
          <w:lang w:val="pt-PT"/>
        </w:rPr>
        <w:t>0.5, 1.0</w:t>
      </w:r>
      <w:r>
        <w:rPr>
          <w:sz w:val="16"/>
          <w:szCs w:val="16"/>
          <w:lang w:val="pt-PT"/>
        </w:rPr>
        <w:t xml:space="preserve"> e 1.5 m</w:t>
      </w:r>
    </w:p>
    <w:p w:rsidR="009B5581" w:rsidRPr="00570B95" w:rsidRDefault="009B5581" w:rsidP="00D0359C">
      <w:pPr>
        <w:jc w:val="both"/>
        <w:rPr>
          <w:sz w:val="16"/>
          <w:szCs w:val="16"/>
          <w:lang w:val="pt-PT"/>
        </w:rPr>
      </w:pPr>
    </w:p>
    <w:p w:rsidR="009B5581" w:rsidRPr="00570B95" w:rsidRDefault="009B5581" w:rsidP="009B5581">
      <w:pPr>
        <w:jc w:val="both"/>
        <w:rPr>
          <w:sz w:val="16"/>
          <w:szCs w:val="16"/>
          <w:lang w:val="pt-PT"/>
        </w:rPr>
      </w:pPr>
      <w:r w:rsidRPr="00570B95">
        <w:rPr>
          <w:sz w:val="16"/>
          <w:szCs w:val="16"/>
          <w:lang w:val="pt-PT"/>
        </w:rPr>
        <w:t>1</w:t>
      </w:r>
      <w:r w:rsidR="00D0359C">
        <w:rPr>
          <w:sz w:val="16"/>
          <w:szCs w:val="16"/>
          <w:lang w:val="pt-PT"/>
        </w:rPr>
        <w:t>1</w:t>
      </w:r>
      <w:r w:rsidRPr="00570B95">
        <w:rPr>
          <w:sz w:val="16"/>
          <w:szCs w:val="16"/>
          <w:lang w:val="pt-PT"/>
        </w:rPr>
        <w:t xml:space="preserve"> – a) 163 </w:t>
      </w:r>
      <w:proofErr w:type="gramStart"/>
      <w:r w:rsidRPr="00570B95">
        <w:rPr>
          <w:sz w:val="16"/>
          <w:szCs w:val="16"/>
          <w:lang w:val="pt-PT"/>
        </w:rPr>
        <w:t>N  b</w:t>
      </w:r>
      <w:proofErr w:type="gramEnd"/>
      <w:r w:rsidRPr="00570B95">
        <w:rPr>
          <w:sz w:val="16"/>
          <w:szCs w:val="16"/>
          <w:lang w:val="pt-PT"/>
        </w:rPr>
        <w:t>) 660 Hz</w:t>
      </w:r>
    </w:p>
    <w:p w:rsidR="00D0359C" w:rsidRDefault="00D0359C" w:rsidP="009B5581">
      <w:pPr>
        <w:jc w:val="both"/>
        <w:rPr>
          <w:sz w:val="16"/>
          <w:szCs w:val="16"/>
          <w:lang w:val="pt-PT"/>
        </w:rPr>
      </w:pPr>
    </w:p>
    <w:p w:rsidR="009B5581" w:rsidRPr="00570B95" w:rsidRDefault="00D0359C" w:rsidP="009B5581">
      <w:pPr>
        <w:jc w:val="both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12 – a) 524 Hz e 786 Hz  b) 2.8</w:t>
      </w:r>
      <w:r w:rsidR="00DC0B05">
        <w:rPr>
          <w:sz w:val="16"/>
          <w:szCs w:val="16"/>
          <w:lang w:val="pt-PT"/>
        </w:rPr>
        <w:t>2</w:t>
      </w:r>
    </w:p>
    <w:p w:rsidR="00EF6502" w:rsidRDefault="00EF6502" w:rsidP="00C66238">
      <w:pPr>
        <w:jc w:val="both"/>
        <w:rPr>
          <w:lang w:val="pt-PT"/>
        </w:rPr>
      </w:pPr>
    </w:p>
    <w:p w:rsidR="00EF6502" w:rsidRDefault="00EF6502" w:rsidP="00C66238">
      <w:pPr>
        <w:jc w:val="both"/>
        <w:rPr>
          <w:lang w:val="pt-PT"/>
        </w:rPr>
      </w:pPr>
    </w:p>
    <w:p w:rsidR="00EF6502" w:rsidRDefault="00EF6502" w:rsidP="00C66238">
      <w:pPr>
        <w:jc w:val="both"/>
        <w:rPr>
          <w:lang w:val="pt-PT"/>
        </w:rPr>
      </w:pPr>
    </w:p>
    <w:p w:rsidR="00EF6502" w:rsidRDefault="00EF6502" w:rsidP="00C66238">
      <w:pPr>
        <w:jc w:val="both"/>
        <w:rPr>
          <w:lang w:val="pt-PT"/>
        </w:rPr>
      </w:pPr>
    </w:p>
    <w:p w:rsidR="00EF6502" w:rsidRDefault="00EF6502" w:rsidP="00C66238">
      <w:pPr>
        <w:jc w:val="both"/>
        <w:rPr>
          <w:lang w:val="pt-PT"/>
        </w:rPr>
      </w:pPr>
    </w:p>
    <w:p w:rsidR="00EF6502" w:rsidRPr="00C66238" w:rsidRDefault="00EF6502" w:rsidP="00C66238">
      <w:pPr>
        <w:jc w:val="both"/>
        <w:rPr>
          <w:lang w:val="pt-PT"/>
        </w:rPr>
      </w:pPr>
    </w:p>
    <w:sectPr w:rsidR="00EF6502" w:rsidRPr="00C662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502"/>
    <w:multiLevelType w:val="hybridMultilevel"/>
    <w:tmpl w:val="FFC008A4"/>
    <w:lvl w:ilvl="0" w:tplc="08160011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147AA"/>
    <w:multiLevelType w:val="hybridMultilevel"/>
    <w:tmpl w:val="89D42684"/>
    <w:lvl w:ilvl="0" w:tplc="08160011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82CA1"/>
    <w:multiLevelType w:val="hybridMultilevel"/>
    <w:tmpl w:val="5492E7F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3E97"/>
    <w:multiLevelType w:val="multilevel"/>
    <w:tmpl w:val="137A7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1C5523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500A33"/>
    <w:multiLevelType w:val="multilevel"/>
    <w:tmpl w:val="137A7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C5C20C4"/>
    <w:multiLevelType w:val="hybridMultilevel"/>
    <w:tmpl w:val="FDF0768C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B4"/>
    <w:rsid w:val="0004784E"/>
    <w:rsid w:val="00060E5F"/>
    <w:rsid w:val="00065EC8"/>
    <w:rsid w:val="000B04CB"/>
    <w:rsid w:val="00120996"/>
    <w:rsid w:val="0012669F"/>
    <w:rsid w:val="00217557"/>
    <w:rsid w:val="00247490"/>
    <w:rsid w:val="00253C2D"/>
    <w:rsid w:val="00276376"/>
    <w:rsid w:val="002827F1"/>
    <w:rsid w:val="002D42EC"/>
    <w:rsid w:val="002E77EF"/>
    <w:rsid w:val="002F7CE5"/>
    <w:rsid w:val="00332ED6"/>
    <w:rsid w:val="00383DB2"/>
    <w:rsid w:val="003A4711"/>
    <w:rsid w:val="003D0A8A"/>
    <w:rsid w:val="003F1AF4"/>
    <w:rsid w:val="004144C5"/>
    <w:rsid w:val="00447569"/>
    <w:rsid w:val="004733DC"/>
    <w:rsid w:val="004A05B4"/>
    <w:rsid w:val="004A5761"/>
    <w:rsid w:val="005264A1"/>
    <w:rsid w:val="0055724E"/>
    <w:rsid w:val="0057792E"/>
    <w:rsid w:val="005C6E36"/>
    <w:rsid w:val="00605F16"/>
    <w:rsid w:val="007363D9"/>
    <w:rsid w:val="00755F92"/>
    <w:rsid w:val="00870297"/>
    <w:rsid w:val="008A4336"/>
    <w:rsid w:val="008A7F92"/>
    <w:rsid w:val="008D333D"/>
    <w:rsid w:val="009672A8"/>
    <w:rsid w:val="009B5581"/>
    <w:rsid w:val="009E14F1"/>
    <w:rsid w:val="00A13A4A"/>
    <w:rsid w:val="00A163D4"/>
    <w:rsid w:val="00A532E0"/>
    <w:rsid w:val="00A73394"/>
    <w:rsid w:val="00B0344A"/>
    <w:rsid w:val="00C61547"/>
    <w:rsid w:val="00C66238"/>
    <w:rsid w:val="00CC4A3A"/>
    <w:rsid w:val="00D0359C"/>
    <w:rsid w:val="00DC0B05"/>
    <w:rsid w:val="00DC6823"/>
    <w:rsid w:val="00E71BC6"/>
    <w:rsid w:val="00EF6502"/>
    <w:rsid w:val="00F670AE"/>
    <w:rsid w:val="00F71C4B"/>
    <w:rsid w:val="00F87CF6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24D7"/>
  <w15:chartTrackingRefBased/>
  <w15:docId w15:val="{9C7BC4E7-FEA7-304E-BE5B-46E4836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5B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A0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ida/Desktop/FGserie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FGserie5.dotx</Template>
  <TotalTime>203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Ondas e Óptica</vt:lpstr>
      <vt:lpstr>Ondas e Óptica</vt:lpstr>
    </vt:vector>
  </TitlesOfParts>
  <Company>Iveta Pimentel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Ondas e Óptica</dc:title>
  <dc:subject/>
  <dc:creator>Margarida Maria Telo da Gama</dc:creator>
  <cp:keywords/>
  <dc:description/>
  <cp:lastModifiedBy>Margarida Maria Telo da Gama</cp:lastModifiedBy>
  <cp:revision>13</cp:revision>
  <dcterms:created xsi:type="dcterms:W3CDTF">2020-04-29T11:07:00Z</dcterms:created>
  <dcterms:modified xsi:type="dcterms:W3CDTF">2020-05-01T09:46:00Z</dcterms:modified>
</cp:coreProperties>
</file>